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A88" w:rsidRDefault="00AD5A88" w:rsidP="00B575EE">
      <w:pPr>
        <w:pStyle w:val="ListParagraph"/>
        <w:ind w:left="0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B91B8B">
        <w:rPr>
          <w:rFonts w:ascii="Times New Roman" w:hAnsi="Times New Roman" w:cs="Times New Roman"/>
          <w:b/>
          <w:bCs/>
          <w:sz w:val="36"/>
          <w:szCs w:val="36"/>
          <w:u w:val="single"/>
        </w:rPr>
        <w:t>Několikanásobné větné členy - 7.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</w:t>
      </w:r>
      <w:r w:rsidRPr="00B91B8B">
        <w:rPr>
          <w:rFonts w:ascii="Times New Roman" w:hAnsi="Times New Roman" w:cs="Times New Roman"/>
          <w:b/>
          <w:bCs/>
          <w:sz w:val="36"/>
          <w:szCs w:val="36"/>
          <w:u w:val="single"/>
        </w:rPr>
        <w:t>A</w:t>
      </w:r>
    </w:p>
    <w:p w:rsidR="00AD5A88" w:rsidRPr="00B91B8B" w:rsidRDefault="00AD5A88" w:rsidP="00B575EE">
      <w:pPr>
        <w:pStyle w:val="ListParagraph"/>
        <w:ind w:left="0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AD5A88" w:rsidRDefault="00AD5A88" w:rsidP="00B575EE">
      <w:pPr>
        <w:pStyle w:val="ListParagraph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B91B8B">
        <w:rPr>
          <w:rFonts w:ascii="Times New Roman" w:hAnsi="Times New Roman" w:cs="Times New Roman"/>
          <w:b/>
          <w:bCs/>
          <w:sz w:val="28"/>
          <w:szCs w:val="28"/>
        </w:rPr>
        <w:t>Najdi ve větě několikanásobný větný člen, podtrhni ho a urči jeho druh:</w:t>
      </w:r>
    </w:p>
    <w:p w:rsidR="00AD5A88" w:rsidRPr="00B91B8B" w:rsidRDefault="00AD5A88" w:rsidP="00B575EE">
      <w:pPr>
        <w:pStyle w:val="ListParagraph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D5A88" w:rsidRPr="00B91B8B" w:rsidRDefault="00AD5A88" w:rsidP="00B91B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91B8B">
        <w:rPr>
          <w:rFonts w:ascii="Times New Roman" w:hAnsi="Times New Roman" w:cs="Times New Roman"/>
          <w:sz w:val="28"/>
          <w:szCs w:val="28"/>
        </w:rPr>
        <w:t xml:space="preserve">Cesta vedla </w:t>
      </w:r>
      <w:r w:rsidRPr="00EC283F">
        <w:rPr>
          <w:rFonts w:ascii="Times New Roman" w:hAnsi="Times New Roman" w:cs="Times New Roman"/>
          <w:sz w:val="28"/>
          <w:szCs w:val="28"/>
          <w:u w:val="single"/>
        </w:rPr>
        <w:t>nížinou, přes vody, luka a bažinou</w:t>
      </w:r>
      <w:r>
        <w:rPr>
          <w:rFonts w:ascii="Times New Roman" w:hAnsi="Times New Roman" w:cs="Times New Roman"/>
          <w:sz w:val="28"/>
          <w:szCs w:val="28"/>
        </w:rPr>
        <w:t>.    PUM</w:t>
      </w:r>
    </w:p>
    <w:p w:rsidR="00AD5A88" w:rsidRPr="00B91B8B" w:rsidRDefault="00AD5A88" w:rsidP="00B91B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91B8B">
        <w:rPr>
          <w:rFonts w:ascii="Times New Roman" w:hAnsi="Times New Roman" w:cs="Times New Roman"/>
          <w:sz w:val="28"/>
          <w:szCs w:val="28"/>
        </w:rPr>
        <w:t>Neměl rád věci přepychové, ale prosté a praktické</w:t>
      </w:r>
      <w:r>
        <w:rPr>
          <w:rFonts w:ascii="Times New Roman" w:hAnsi="Times New Roman" w:cs="Times New Roman"/>
          <w:sz w:val="28"/>
          <w:szCs w:val="28"/>
        </w:rPr>
        <w:t>.  ………………………</w:t>
      </w:r>
    </w:p>
    <w:p w:rsidR="00AD5A88" w:rsidRPr="00B91B8B" w:rsidRDefault="00AD5A88" w:rsidP="00B91B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91B8B">
        <w:rPr>
          <w:rFonts w:ascii="Times New Roman" w:hAnsi="Times New Roman" w:cs="Times New Roman"/>
          <w:sz w:val="28"/>
          <w:szCs w:val="28"/>
        </w:rPr>
        <w:t>Dovedl byste udělat zámek nebo aspoň petlici?</w:t>
      </w:r>
      <w:r>
        <w:rPr>
          <w:rFonts w:ascii="Times New Roman" w:hAnsi="Times New Roman" w:cs="Times New Roman"/>
          <w:sz w:val="28"/>
          <w:szCs w:val="28"/>
        </w:rPr>
        <w:t xml:space="preserve">  ………………………</w:t>
      </w:r>
    </w:p>
    <w:p w:rsidR="00AD5A88" w:rsidRPr="00B91B8B" w:rsidRDefault="00AD5A88" w:rsidP="00B91B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91B8B">
        <w:rPr>
          <w:rFonts w:ascii="Times New Roman" w:hAnsi="Times New Roman" w:cs="Times New Roman"/>
          <w:sz w:val="28"/>
          <w:szCs w:val="28"/>
        </w:rPr>
        <w:t>Půjdu tam já, ty, Marie a Pepík.</w:t>
      </w:r>
      <w:r>
        <w:rPr>
          <w:rFonts w:ascii="Times New Roman" w:hAnsi="Times New Roman" w:cs="Times New Roman"/>
          <w:sz w:val="28"/>
          <w:szCs w:val="28"/>
        </w:rPr>
        <w:t xml:space="preserve">  ……………….………..</w:t>
      </w:r>
    </w:p>
    <w:p w:rsidR="00AD5A88" w:rsidRPr="00B91B8B" w:rsidRDefault="00AD5A88" w:rsidP="00B91B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On je slabý, ale vytrvalý.  ………………………………</w:t>
      </w:r>
    </w:p>
    <w:p w:rsidR="00AD5A88" w:rsidRPr="00B91B8B" w:rsidRDefault="00AD5A88" w:rsidP="00B91B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B91B8B">
        <w:rPr>
          <w:rFonts w:ascii="Times New Roman" w:hAnsi="Times New Roman" w:cs="Times New Roman"/>
          <w:sz w:val="28"/>
          <w:szCs w:val="28"/>
        </w:rPr>
        <w:t>Krátce, jednostranně odpovídal.</w:t>
      </w:r>
      <w:r>
        <w:rPr>
          <w:rFonts w:ascii="Times New Roman" w:hAnsi="Times New Roman" w:cs="Times New Roman"/>
          <w:sz w:val="28"/>
          <w:szCs w:val="28"/>
        </w:rPr>
        <w:t xml:space="preserve">  ……………….……</w:t>
      </w:r>
    </w:p>
    <w:p w:rsidR="00AD5A88" w:rsidRPr="00B91B8B" w:rsidRDefault="00AD5A88" w:rsidP="00B91B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B91B8B">
        <w:rPr>
          <w:rFonts w:ascii="Times New Roman" w:hAnsi="Times New Roman" w:cs="Times New Roman"/>
          <w:sz w:val="28"/>
          <w:szCs w:val="28"/>
        </w:rPr>
        <w:t xml:space="preserve">Daroval </w:t>
      </w:r>
      <w:r>
        <w:rPr>
          <w:rFonts w:ascii="Times New Roman" w:hAnsi="Times New Roman" w:cs="Times New Roman"/>
          <w:sz w:val="28"/>
          <w:szCs w:val="28"/>
        </w:rPr>
        <w:t>mi kytici růží a knížku</w:t>
      </w:r>
      <w:r w:rsidRPr="00B91B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………………………</w:t>
      </w:r>
    </w:p>
    <w:p w:rsidR="00AD5A88" w:rsidRPr="00B91B8B" w:rsidRDefault="00AD5A88" w:rsidP="00B91B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B91B8B">
        <w:rPr>
          <w:rFonts w:ascii="Times New Roman" w:hAnsi="Times New Roman" w:cs="Times New Roman"/>
          <w:sz w:val="28"/>
          <w:szCs w:val="28"/>
        </w:rPr>
        <w:t>Slunce dnes svítí a hřeje.</w:t>
      </w:r>
      <w:r>
        <w:rPr>
          <w:rFonts w:ascii="Times New Roman" w:hAnsi="Times New Roman" w:cs="Times New Roman"/>
          <w:sz w:val="28"/>
          <w:szCs w:val="28"/>
        </w:rPr>
        <w:t xml:space="preserve">  ………………………</w:t>
      </w:r>
    </w:p>
    <w:p w:rsidR="00AD5A88" w:rsidRPr="00B91B8B" w:rsidRDefault="00AD5A88" w:rsidP="00B91B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B91B8B">
        <w:rPr>
          <w:rFonts w:ascii="Times New Roman" w:hAnsi="Times New Roman" w:cs="Times New Roman"/>
          <w:sz w:val="28"/>
          <w:szCs w:val="28"/>
        </w:rPr>
        <w:t>Výzva pro autory a literární kritiky vyšla v  novinách.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91B8B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….</w:t>
      </w:r>
      <w:r w:rsidRPr="00B91B8B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..</w:t>
      </w:r>
    </w:p>
    <w:p w:rsidR="00AD5A88" w:rsidRDefault="00AD5A88" w:rsidP="00B91B8B">
      <w:pPr>
        <w:pStyle w:val="ListParagraph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B91B8B">
        <w:rPr>
          <w:rFonts w:ascii="Times New Roman" w:hAnsi="Times New Roman" w:cs="Times New Roman"/>
          <w:sz w:val="28"/>
          <w:szCs w:val="28"/>
        </w:rPr>
        <w:t>Odešel rychle, b</w:t>
      </w:r>
      <w:r>
        <w:rPr>
          <w:rFonts w:ascii="Times New Roman" w:hAnsi="Times New Roman" w:cs="Times New Roman"/>
          <w:sz w:val="28"/>
          <w:szCs w:val="28"/>
        </w:rPr>
        <w:t>a skoro skokem.  ……………………..</w:t>
      </w:r>
    </w:p>
    <w:p w:rsidR="00AD5A88" w:rsidRPr="00B91B8B" w:rsidRDefault="00AD5A88" w:rsidP="00B91B8B">
      <w:pPr>
        <w:pStyle w:val="ListParagraph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B91B8B">
        <w:rPr>
          <w:rFonts w:ascii="Times New Roman" w:hAnsi="Times New Roman" w:cs="Times New Roman"/>
          <w:sz w:val="28"/>
          <w:szCs w:val="28"/>
        </w:rPr>
        <w:t>Do Prahy přišel jako mlad</w:t>
      </w:r>
      <w:r>
        <w:rPr>
          <w:rFonts w:ascii="Times New Roman" w:hAnsi="Times New Roman" w:cs="Times New Roman"/>
          <w:sz w:val="28"/>
          <w:szCs w:val="28"/>
        </w:rPr>
        <w:t xml:space="preserve">ý, ale přesto už známý básník.  </w:t>
      </w:r>
      <w:r w:rsidRPr="00B91B8B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Pr="00B91B8B">
        <w:rPr>
          <w:rFonts w:ascii="Times New Roman" w:hAnsi="Times New Roman" w:cs="Times New Roman"/>
          <w:sz w:val="28"/>
          <w:szCs w:val="28"/>
        </w:rPr>
        <w:t>………….</w:t>
      </w:r>
    </w:p>
    <w:p w:rsidR="00AD5A88" w:rsidRPr="00B91B8B" w:rsidRDefault="00AD5A88" w:rsidP="00B91B8B">
      <w:pPr>
        <w:pStyle w:val="ListParagraph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B91B8B">
        <w:rPr>
          <w:rFonts w:ascii="Times New Roman" w:hAnsi="Times New Roman" w:cs="Times New Roman"/>
          <w:sz w:val="28"/>
          <w:szCs w:val="28"/>
        </w:rPr>
        <w:t>Alík býv</w:t>
      </w:r>
      <w:r>
        <w:rPr>
          <w:rFonts w:ascii="Times New Roman" w:hAnsi="Times New Roman" w:cs="Times New Roman"/>
          <w:sz w:val="28"/>
          <w:szCs w:val="28"/>
        </w:rPr>
        <w:t xml:space="preserve">á na dvoře nebo na zahradě.  </w:t>
      </w:r>
      <w:r w:rsidRPr="00B91B8B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…….</w:t>
      </w:r>
      <w:r w:rsidRPr="00B91B8B">
        <w:rPr>
          <w:rFonts w:ascii="Times New Roman" w:hAnsi="Times New Roman" w:cs="Times New Roman"/>
          <w:sz w:val="28"/>
          <w:szCs w:val="28"/>
        </w:rPr>
        <w:t>…….</w:t>
      </w:r>
    </w:p>
    <w:p w:rsidR="00AD5A88" w:rsidRPr="00B91B8B" w:rsidRDefault="00AD5A88" w:rsidP="00B91B8B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D5A88" w:rsidRPr="00B91B8B" w:rsidSect="00B91B8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B768E"/>
    <w:multiLevelType w:val="hybridMultilevel"/>
    <w:tmpl w:val="EFD667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F097F"/>
    <w:multiLevelType w:val="hybridMultilevel"/>
    <w:tmpl w:val="EFD667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04A5C"/>
    <w:multiLevelType w:val="hybridMultilevel"/>
    <w:tmpl w:val="19B803F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61BE3"/>
    <w:multiLevelType w:val="hybridMultilevel"/>
    <w:tmpl w:val="E9D6347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13457"/>
    <w:multiLevelType w:val="hybridMultilevel"/>
    <w:tmpl w:val="BF7228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496"/>
    <w:rsid w:val="00087CB0"/>
    <w:rsid w:val="000B714C"/>
    <w:rsid w:val="00170F41"/>
    <w:rsid w:val="001A5430"/>
    <w:rsid w:val="001C23D6"/>
    <w:rsid w:val="002468F2"/>
    <w:rsid w:val="002A2391"/>
    <w:rsid w:val="003253C0"/>
    <w:rsid w:val="00340BB8"/>
    <w:rsid w:val="00353F0C"/>
    <w:rsid w:val="004402A4"/>
    <w:rsid w:val="0044203C"/>
    <w:rsid w:val="004878B5"/>
    <w:rsid w:val="00492077"/>
    <w:rsid w:val="0052659A"/>
    <w:rsid w:val="005A6F45"/>
    <w:rsid w:val="00600496"/>
    <w:rsid w:val="0061170C"/>
    <w:rsid w:val="00611FB5"/>
    <w:rsid w:val="00636C7E"/>
    <w:rsid w:val="00700016"/>
    <w:rsid w:val="00732D0F"/>
    <w:rsid w:val="0073565C"/>
    <w:rsid w:val="007962B6"/>
    <w:rsid w:val="007D19CA"/>
    <w:rsid w:val="008E5D71"/>
    <w:rsid w:val="00A3457D"/>
    <w:rsid w:val="00A40F02"/>
    <w:rsid w:val="00A67775"/>
    <w:rsid w:val="00AB66B5"/>
    <w:rsid w:val="00AD5A88"/>
    <w:rsid w:val="00B575EE"/>
    <w:rsid w:val="00B91B8B"/>
    <w:rsid w:val="00BD75E8"/>
    <w:rsid w:val="00CA1E2F"/>
    <w:rsid w:val="00CD3725"/>
    <w:rsid w:val="00D66347"/>
    <w:rsid w:val="00DE63BE"/>
    <w:rsid w:val="00E60654"/>
    <w:rsid w:val="00E719E6"/>
    <w:rsid w:val="00EC283F"/>
    <w:rsid w:val="00ED04C7"/>
    <w:rsid w:val="00EE1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8B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0049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110</Words>
  <Characters>653</Characters>
  <Application>Microsoft Office Outlook</Application>
  <DocSecurity>0</DocSecurity>
  <Lines>0</Lines>
  <Paragraphs>0</Paragraphs>
  <ScaleCrop>false</ScaleCrop>
  <Company>GOPAS, a.s.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Lenovo</dc:creator>
  <cp:keywords/>
  <dc:description/>
  <cp:lastModifiedBy>Personal Computer</cp:lastModifiedBy>
  <cp:revision>5</cp:revision>
  <cp:lastPrinted>2014-02-21T15:25:00Z</cp:lastPrinted>
  <dcterms:created xsi:type="dcterms:W3CDTF">2021-02-03T21:05:00Z</dcterms:created>
  <dcterms:modified xsi:type="dcterms:W3CDTF">2021-02-03T21:39:00Z</dcterms:modified>
</cp:coreProperties>
</file>